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93D7" w14:textId="1D487B57" w:rsidR="00F22C74" w:rsidRPr="009A37A0" w:rsidRDefault="005B4230" w:rsidP="005B4230">
      <w:pPr>
        <w:pStyle w:val="Kontaktoplysninger"/>
        <w:ind w:left="7920"/>
        <w:jc w:val="left"/>
      </w:pPr>
      <w:r>
        <w:t xml:space="preserve">            5300, Kerteminde</w:t>
      </w:r>
    </w:p>
    <w:p w14:paraId="12FF91AD" w14:textId="0E4F049D" w:rsidR="00F22C74" w:rsidRPr="009A37A0" w:rsidRDefault="005B4230">
      <w:pPr>
        <w:pStyle w:val="Kontaktoplysninger"/>
      </w:pPr>
      <w:r>
        <w:t>65151515</w:t>
      </w:r>
      <w:r w:rsidR="00154334" w:rsidRPr="009A37A0">
        <w:rPr>
          <w:lang w:bidi="da-DK"/>
        </w:rPr>
        <w:t xml:space="preserve"> | </w:t>
      </w:r>
      <w:r>
        <w:t>Kerteminde.dk</w:t>
      </w:r>
    </w:p>
    <w:p w14:paraId="718442E8" w14:textId="08E74F86" w:rsidR="00F22C74" w:rsidRPr="009A37A0" w:rsidRDefault="005B4230">
      <w:pPr>
        <w:pStyle w:val="Kontaktoplysninger"/>
        <w:rPr>
          <w:rStyle w:val="Fremhv"/>
        </w:rPr>
      </w:pPr>
      <w:hyperlink r:id="rId11" w:history="1">
        <w:r w:rsidRPr="00364BB8">
          <w:rPr>
            <w:rStyle w:val="Hyperlink"/>
          </w:rPr>
          <w:t>jsg@kerteminde.dk</w:t>
        </w:r>
      </w:hyperlink>
      <w:r>
        <w:tab/>
      </w:r>
    </w:p>
    <w:p w14:paraId="7A07ACCC" w14:textId="0BAC8008" w:rsidR="00F22C74" w:rsidRPr="009A37A0" w:rsidRDefault="002752E1">
      <w:pPr>
        <w:pStyle w:val="Navn"/>
      </w:pPr>
      <w:sdt>
        <w:sdtPr>
          <w:alias w:val="Dit navn"/>
          <w:tag w:val=""/>
          <w:id w:val="-574512284"/>
          <w:placeholder>
            <w:docPart w:val="795171C17F28437E9D3A6D879B3D56B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 w:rsidR="005B4230">
            <w:t>Ansøgning af ”Kerteminde tekniske skoles fælleslegat</w:t>
          </w:r>
        </w:sdtContent>
      </w:sdt>
      <w:r w:rsidR="005B4230">
        <w:t>”</w:t>
      </w:r>
    </w:p>
    <w:tbl>
      <w:tblPr>
        <w:tblStyle w:val="TabeliCV"/>
        <w:tblW w:w="5000" w:type="pct"/>
        <w:tblLook w:val="04A0" w:firstRow="1" w:lastRow="0" w:firstColumn="1" w:lastColumn="0" w:noHBand="0" w:noVBand="1"/>
        <w:tblCaption w:val="Tekst i CV"/>
        <w:tblDescription w:val="CV"/>
      </w:tblPr>
      <w:tblGrid>
        <w:gridCol w:w="1759"/>
        <w:gridCol w:w="450"/>
        <w:gridCol w:w="7537"/>
      </w:tblGrid>
      <w:tr w:rsidR="00F22C74" w:rsidRPr="009A37A0" w14:paraId="7FAE380C" w14:textId="77777777" w:rsidTr="005B4230">
        <w:tc>
          <w:tcPr>
            <w:tcW w:w="1759" w:type="dxa"/>
          </w:tcPr>
          <w:p w14:paraId="137D0B51" w14:textId="77777777" w:rsidR="00F22C74" w:rsidRPr="009A37A0" w:rsidRDefault="00154334">
            <w:pPr>
              <w:pStyle w:val="Overskrift1"/>
            </w:pPr>
            <w:r w:rsidRPr="009A37A0">
              <w:rPr>
                <w:lang w:bidi="da-DK"/>
              </w:rPr>
              <w:t>Målsætning</w:t>
            </w:r>
          </w:p>
        </w:tc>
        <w:tc>
          <w:tcPr>
            <w:tcW w:w="450" w:type="dxa"/>
          </w:tcPr>
          <w:p w14:paraId="3F27E9FC" w14:textId="77777777" w:rsidR="00F22C74" w:rsidRPr="009A37A0" w:rsidRDefault="00F22C74"/>
        </w:tc>
        <w:tc>
          <w:tcPr>
            <w:tcW w:w="7537" w:type="dxa"/>
          </w:tcPr>
          <w:p w14:paraId="0BFE218B" w14:textId="570591D1" w:rsidR="005B4230" w:rsidRDefault="005B4230" w:rsidP="005B42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TBC013698t00" w:hAnsi="TTBC013698t00" w:cs="TTBC013698t00"/>
                <w:kern w:val="0"/>
                <w:sz w:val="23"/>
                <w:szCs w:val="23"/>
              </w:rPr>
            </w:pPr>
            <w:r>
              <w:rPr>
                <w:rFonts w:ascii="TTBC013698t00" w:hAnsi="TTBC013698t00" w:cs="TTBC013698t00"/>
                <w:kern w:val="0"/>
                <w:sz w:val="23"/>
                <w:szCs w:val="23"/>
              </w:rPr>
              <w:t>Ifølge legatfundatsens paragraf 4 yder økonomisk støtte til videregående teknisk uddannelse af</w:t>
            </w:r>
          </w:p>
          <w:p w14:paraId="2F597803" w14:textId="77777777" w:rsidR="005B4230" w:rsidRDefault="005B4230" w:rsidP="005B423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TBC013698t00" w:hAnsi="TTBC013698t00" w:cs="TTBC013698t00"/>
                <w:kern w:val="0"/>
                <w:sz w:val="23"/>
                <w:szCs w:val="23"/>
              </w:rPr>
            </w:pPr>
            <w:r>
              <w:rPr>
                <w:rFonts w:ascii="TTBC013698t00" w:hAnsi="TTBC013698t00" w:cs="TTBC013698t00"/>
                <w:kern w:val="0"/>
                <w:sz w:val="23"/>
                <w:szCs w:val="23"/>
              </w:rPr>
              <w:t>dygtige og flittige unge, som er beskæftiget ved industri og håndværk i Kerteminde Tekniske</w:t>
            </w:r>
          </w:p>
          <w:p w14:paraId="4659D787" w14:textId="48E01154" w:rsidR="00F22C74" w:rsidRPr="009A37A0" w:rsidRDefault="005B4230" w:rsidP="005B4230">
            <w:r>
              <w:rPr>
                <w:rFonts w:ascii="TTBC013698t00" w:hAnsi="TTBC013698t00" w:cs="TTBC013698t00"/>
                <w:kern w:val="0"/>
                <w:sz w:val="23"/>
                <w:szCs w:val="23"/>
              </w:rPr>
              <w:t>Skoles tidligere virkeområde.</w:t>
            </w:r>
          </w:p>
        </w:tc>
      </w:tr>
      <w:tr w:rsidR="00F22C74" w:rsidRPr="009A37A0" w14:paraId="523EEDDC" w14:textId="77777777" w:rsidTr="005B4230">
        <w:tc>
          <w:tcPr>
            <w:tcW w:w="1759" w:type="dxa"/>
          </w:tcPr>
          <w:p w14:paraId="59A914AD" w14:textId="6D6A62F4" w:rsidR="00F22C74" w:rsidRPr="009A37A0" w:rsidRDefault="005B4230">
            <w:pPr>
              <w:pStyle w:val="Overskrift1"/>
            </w:pPr>
            <w:r>
              <w:t>Personlige spørgsmål</w:t>
            </w:r>
          </w:p>
        </w:tc>
        <w:tc>
          <w:tcPr>
            <w:tcW w:w="450" w:type="dxa"/>
          </w:tcPr>
          <w:p w14:paraId="468B157A" w14:textId="77777777" w:rsidR="00F22C74" w:rsidRPr="009A37A0" w:rsidRDefault="00F22C74"/>
        </w:tc>
        <w:tc>
          <w:tcPr>
            <w:tcW w:w="753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  <w15:appearance w15:val="hidden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8EB7F1585D0D479C947C65D19F8585B5"/>
                  </w:placeholder>
                  <w15:appearance w15:val="hidden"/>
                  <w15:repeatingSectionItem/>
                </w:sdtPr>
                <w:sdtEndPr/>
                <w:sdtContent>
                  <w:p w14:paraId="60C3C0FC" w14:textId="6321B1F7" w:rsidR="00F22C74" w:rsidRPr="009A37A0" w:rsidRDefault="005B4230">
                    <w:pPr>
                      <w:pStyle w:val="Overskrift2"/>
                    </w:pPr>
                    <w:r>
                      <w:t>Ansøgerens navn</w:t>
                    </w:r>
                  </w:p>
                  <w:p w14:paraId="50CF7151" w14:textId="2D9B9ED7" w:rsidR="00F22C74" w:rsidRPr="009A37A0" w:rsidRDefault="00F22C74">
                    <w:pPr>
                      <w:pStyle w:val="TekstiCV"/>
                    </w:pPr>
                  </w:p>
                  <w:p w14:paraId="3F083ACE" w14:textId="0432E535" w:rsidR="005B4230" w:rsidRDefault="005B4230" w:rsidP="005B4230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</w:pPr>
                    <w:r>
                      <w:t>Stilling</w:t>
                    </w:r>
                  </w:p>
                  <w:p w14:paraId="413B0E3C" w14:textId="56B9961B" w:rsidR="00F22C74" w:rsidRPr="009A37A0" w:rsidRDefault="00F22C74">
                    <w:pPr>
                      <w:pStyle w:val="TekstiCV"/>
                    </w:pPr>
                  </w:p>
                  <w:p w14:paraId="39EAD0EB" w14:textId="5F25FC71" w:rsidR="005B4230" w:rsidRDefault="005B4230" w:rsidP="005B4230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</w:pPr>
                    <w:r>
                      <w:t>Bopæl</w:t>
                    </w:r>
                  </w:p>
                  <w:p w14:paraId="119DFD86" w14:textId="406F49CD" w:rsidR="00F22C74" w:rsidRPr="009A37A0" w:rsidRDefault="002752E1">
                    <w:pPr>
                      <w:pStyle w:val="TekstiCV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8EB7F1585D0D479C947C65D19F8585B5"/>
                  </w:placeholder>
                  <w15:appearance w15:val="hidden"/>
                  <w15:repeatingSectionItem/>
                </w:sdtPr>
                <w:sdtEndPr/>
                <w:sdtContent>
                  <w:p w14:paraId="263EAD1A" w14:textId="47306C56" w:rsidR="005B4230" w:rsidRDefault="005B4230" w:rsidP="005B4230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</w:pPr>
                    <w:r>
                      <w:t>CPR.nr.</w:t>
                    </w:r>
                  </w:p>
                  <w:p w14:paraId="7513BC77" w14:textId="6461140A" w:rsidR="00F22C74" w:rsidRPr="009A37A0" w:rsidRDefault="00F22C74">
                    <w:pPr>
                      <w:pStyle w:val="Overskrift2"/>
                    </w:pPr>
                  </w:p>
                  <w:p w14:paraId="7CBCFD5E" w14:textId="033969C4" w:rsidR="005B4230" w:rsidRDefault="005B4230" w:rsidP="005B4230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</w:pPr>
                    <w:r>
                      <w:t>Fødested</w:t>
                    </w:r>
                  </w:p>
                  <w:p w14:paraId="113229AE" w14:textId="65890665" w:rsidR="00F22C74" w:rsidRPr="009A37A0" w:rsidRDefault="00F22C74">
                    <w:pPr>
                      <w:pStyle w:val="TekstiCV"/>
                    </w:pPr>
                  </w:p>
                  <w:p w14:paraId="78974CAF" w14:textId="301B8ACD" w:rsidR="005B4230" w:rsidRDefault="005B4230" w:rsidP="005B4230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</w:pPr>
                    <w:r>
                      <w:t>Ægteskabelig stilling ( er du gift?)</w:t>
                    </w:r>
                  </w:p>
                  <w:p w14:paraId="57F51FDE" w14:textId="1C7E849A" w:rsidR="00F22C74" w:rsidRPr="009A37A0" w:rsidRDefault="002752E1">
                    <w:pPr>
                      <w:pStyle w:val="TekstiCV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8EB7F1585D0D479C947C65D19F8585B5"/>
                  </w:placeholder>
                  <w15:appearance w15:val="hidden"/>
                  <w15:repeatingSectionItem/>
                </w:sdtPr>
                <w:sdtEndPr/>
                <w:sdtContent>
                  <w:p w14:paraId="71D47AF6" w14:textId="68DFE185" w:rsidR="00F22C74" w:rsidRPr="009A37A0" w:rsidRDefault="005B4230">
                    <w:pPr>
                      <w:pStyle w:val="Overskrift2"/>
                    </w:pPr>
                    <w:r>
                      <w:t>Evt. ægtefælles beskæftigelse</w:t>
                    </w:r>
                  </w:p>
                  <w:p w14:paraId="12E40FCD" w14:textId="079214D4" w:rsidR="00F22C74" w:rsidRPr="009A37A0" w:rsidRDefault="002752E1">
                    <w:pPr>
                      <w:pStyle w:val="TekstiCV"/>
                    </w:pPr>
                  </w:p>
                </w:sdtContent>
              </w:sdt>
            </w:sdtContent>
          </w:sdt>
        </w:tc>
      </w:tr>
      <w:tr w:rsidR="00F22C74" w:rsidRPr="009A37A0" w14:paraId="3D94E00A" w14:textId="77777777" w:rsidTr="005B4230">
        <w:tc>
          <w:tcPr>
            <w:tcW w:w="1759" w:type="dxa"/>
          </w:tcPr>
          <w:p w14:paraId="5337E836" w14:textId="788179E9" w:rsidR="00F22C74" w:rsidRPr="009A37A0" w:rsidRDefault="005B4230">
            <w:pPr>
              <w:pStyle w:val="Overskrift1"/>
            </w:pPr>
            <w:r>
              <w:rPr>
                <w:lang w:bidi="da-DK"/>
              </w:rPr>
              <w:t>Spørgsmål til dine forældre</w:t>
            </w:r>
          </w:p>
        </w:tc>
        <w:tc>
          <w:tcPr>
            <w:tcW w:w="450" w:type="dxa"/>
          </w:tcPr>
          <w:p w14:paraId="22D450E9" w14:textId="1B068F62" w:rsidR="00F22C74" w:rsidRPr="009A37A0" w:rsidRDefault="00F22C74"/>
        </w:tc>
        <w:tc>
          <w:tcPr>
            <w:tcW w:w="7537" w:type="dxa"/>
          </w:tcPr>
          <w:sdt>
            <w:sdtPr>
              <w:id w:val="-1116827610"/>
              <w15:appearance w15:val="hidden"/>
              <w15:repeatingSection/>
            </w:sdtPr>
            <w:sdtEnd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sdtEndPr>
            <w:sdtContent>
              <w:sdt>
                <w:sdtPr>
                  <w:id w:val="-2006429974"/>
                  <w:placeholder>
                    <w:docPart w:val="00F7742AAE664C7B956635CC1FDA22BA"/>
                  </w:placeholder>
                  <w15:appearance w15:val="hidden"/>
                  <w15:repeatingSectionItem/>
                </w:sdtPr>
                <w:sdtEndPr/>
                <w:sdtContent>
                  <w:p w14:paraId="4630C6B2" w14:textId="02FBEFBF" w:rsidR="00F22C74" w:rsidRPr="005B4230" w:rsidRDefault="005B4230" w:rsidP="005B4230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</w:pPr>
                    <w:r>
                      <w:t>Ansøgerens forældre:</w:t>
                    </w:r>
                  </w:p>
                </w:sdtContent>
              </w:sdt>
              <w:sdt>
                <w:sdtPr>
                  <w:id w:val="664589972"/>
                  <w:placeholder>
                    <w:docPart w:val="00F7742AAE664C7B956635CC1FDA22BA"/>
                  </w:placeholder>
                  <w15:appearance w15:val="hidden"/>
                  <w15:repeatingSectionItem/>
                </w:sdtPr>
                <w:sdtEnd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sdtEndPr>
                <w:sdtContent>
                  <w:p w14:paraId="78E39DA1" w14:textId="586C3E7E" w:rsidR="005B4230" w:rsidRDefault="005B4230" w:rsidP="005B4230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</w:pPr>
                    <w:r>
                      <w:t>Navn</w:t>
                    </w:r>
                  </w:p>
                  <w:p w14:paraId="58438283" w14:textId="4F2317AB" w:rsidR="00F22C74" w:rsidRPr="009A37A0" w:rsidRDefault="002752E1">
                    <w:pPr>
                      <w:pStyle w:val="TekstiCV"/>
                    </w:pPr>
                  </w:p>
                </w:sdtContent>
              </w:sdt>
              <w:sdt>
                <w:sdtPr>
                  <w:id w:val="1641603760"/>
                  <w:placeholder>
                    <w:docPart w:val="00F7742AAE664C7B956635CC1FDA22BA"/>
                  </w:placeholder>
                  <w15:appearance w15:val="hidden"/>
                  <w15:repeatingSectionItem/>
                </w:sdtPr>
                <w:sdtEnd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sdtEndPr>
                <w:sdtContent>
                  <w:p w14:paraId="46E1D6AB" w14:textId="2E092C85" w:rsidR="005B4230" w:rsidRDefault="005B4230" w:rsidP="005B4230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</w:pPr>
                    <w:r>
                      <w:t>Stilling</w:t>
                    </w:r>
                  </w:p>
                  <w:p w14:paraId="30F2D25A" w14:textId="60F53FE7" w:rsidR="00F22C74" w:rsidRPr="009A37A0" w:rsidRDefault="002752E1">
                    <w:pPr>
                      <w:pStyle w:val="TekstiCV"/>
                    </w:pPr>
                  </w:p>
                </w:sdtContent>
              </w:sdt>
              <w:sdt>
                <w:sdtPr>
                  <w:id w:val="969394295"/>
                  <w:placeholder>
                    <w:docPart w:val="00F7742AAE664C7B956635CC1FDA22BA"/>
                  </w:placeholder>
                  <w15:appearance w15:val="hidden"/>
                  <w15:repeatingSectionItem/>
                </w:sdtPr>
                <w:sdtEnd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</w:sdtEndPr>
                <w:sdtContent>
                  <w:p w14:paraId="64BCF70E" w14:textId="405EC168" w:rsidR="005B4230" w:rsidRPr="005B4230" w:rsidRDefault="005B4230" w:rsidP="005B4230">
                    <w:pPr>
                      <w:pStyle w:val="Overskrift2"/>
                    </w:pPr>
                    <w:r>
                      <w:t>Bopæl</w:t>
                    </w:r>
                  </w:p>
                  <w:p w14:paraId="2AE9A088" w14:textId="77777777" w:rsidR="00F22C74" w:rsidRDefault="002752E1">
                    <w:pPr>
                      <w:pStyle w:val="TekstiCV"/>
                    </w:pPr>
                  </w:p>
                </w:sdtContent>
              </w:sdt>
            </w:sdtContent>
          </w:sdt>
          <w:p w14:paraId="5FC03DF2" w14:textId="41287053" w:rsidR="005B4230" w:rsidRDefault="005B4230" w:rsidP="005B4230">
            <w:pPr>
              <w:pStyle w:val="Overskrift2"/>
            </w:pPr>
            <w:r>
              <w:t>Navn</w:t>
            </w:r>
          </w:p>
          <w:p w14:paraId="431F3611" w14:textId="77777777" w:rsidR="005B4230" w:rsidRPr="005B4230" w:rsidRDefault="005B4230" w:rsidP="005B4230"/>
          <w:p w14:paraId="6E7F26E3" w14:textId="1D17BD22" w:rsidR="005B4230" w:rsidRDefault="005B4230" w:rsidP="005B4230">
            <w:pPr>
              <w:pStyle w:val="Overskrift2"/>
            </w:pPr>
            <w:r>
              <w:t>Stilling</w:t>
            </w:r>
          </w:p>
          <w:p w14:paraId="780B4280" w14:textId="77777777" w:rsidR="005B4230" w:rsidRDefault="005B4230" w:rsidP="005B4230"/>
          <w:p w14:paraId="3B640FA4" w14:textId="77777777" w:rsidR="005B4230" w:rsidRDefault="005B4230" w:rsidP="005B4230">
            <w:pPr>
              <w:pStyle w:val="Overskrift2"/>
            </w:pPr>
            <w:r>
              <w:t>Bopæl</w:t>
            </w:r>
          </w:p>
          <w:p w14:paraId="6E7C9CB6" w14:textId="2E57ADA5" w:rsidR="005B4230" w:rsidRPr="005B4230" w:rsidRDefault="005B4230" w:rsidP="005B4230"/>
        </w:tc>
      </w:tr>
      <w:tr w:rsidR="002752E1" w:rsidRPr="009A37A0" w14:paraId="3ED0D9EF" w14:textId="77777777" w:rsidTr="005B4230">
        <w:tc>
          <w:tcPr>
            <w:tcW w:w="1759" w:type="dxa"/>
          </w:tcPr>
          <w:p w14:paraId="6936E37B" w14:textId="77777777" w:rsidR="002752E1" w:rsidRPr="009A37A0" w:rsidRDefault="002752E1">
            <w:pPr>
              <w:pStyle w:val="Overskrift1"/>
              <w:rPr>
                <w:lang w:bidi="da-DK"/>
              </w:rPr>
            </w:pPr>
          </w:p>
        </w:tc>
        <w:tc>
          <w:tcPr>
            <w:tcW w:w="450" w:type="dxa"/>
          </w:tcPr>
          <w:p w14:paraId="79C1D22D" w14:textId="77777777" w:rsidR="002752E1" w:rsidRPr="009A37A0" w:rsidRDefault="002752E1"/>
        </w:tc>
        <w:tc>
          <w:tcPr>
            <w:tcW w:w="7537" w:type="dxa"/>
          </w:tcPr>
          <w:p w14:paraId="1BA90927" w14:textId="77777777" w:rsidR="002752E1" w:rsidRDefault="002752E1">
            <w:pPr>
              <w:pStyle w:val="Overskrift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</w:p>
        </w:tc>
      </w:tr>
      <w:tr w:rsidR="00F22C74" w:rsidRPr="009A37A0" w14:paraId="4C039B6B" w14:textId="77777777" w:rsidTr="005B4230">
        <w:tc>
          <w:tcPr>
            <w:tcW w:w="1759" w:type="dxa"/>
          </w:tcPr>
          <w:p w14:paraId="1363A518" w14:textId="78B5E703" w:rsidR="00F22C74" w:rsidRPr="009A37A0" w:rsidRDefault="00154334">
            <w:pPr>
              <w:pStyle w:val="Overskrift1"/>
            </w:pPr>
            <w:r w:rsidRPr="009A37A0">
              <w:rPr>
                <w:lang w:bidi="da-DK"/>
              </w:rPr>
              <w:lastRenderedPageBreak/>
              <w:t>beskæftigelse</w:t>
            </w:r>
            <w:r w:rsidR="005B4230">
              <w:rPr>
                <w:lang w:bidi="da-DK"/>
              </w:rPr>
              <w:t xml:space="preserve">  ved industri og håndværk i kerteminde</w:t>
            </w:r>
          </w:p>
        </w:tc>
        <w:tc>
          <w:tcPr>
            <w:tcW w:w="450" w:type="dxa"/>
          </w:tcPr>
          <w:p w14:paraId="70C14BCE" w14:textId="77777777" w:rsidR="00F22C74" w:rsidRPr="009A37A0" w:rsidRDefault="00F22C74"/>
        </w:tc>
        <w:tc>
          <w:tcPr>
            <w:tcW w:w="753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  <w15:appearance w15:val="hidden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3F4879F8586E4AC8984D064B52FA1855"/>
                  </w:placeholder>
                  <w15:appearance w15:val="hidden"/>
                  <w15:repeatingSectionItem/>
                </w:sdtPr>
                <w:sdtEndPr/>
                <w:sdtContent>
                  <w:p w14:paraId="4285FF9E" w14:textId="3BE2BE5A" w:rsidR="00F22C74" w:rsidRPr="009A37A0" w:rsidRDefault="005B4230">
                    <w:pPr>
                      <w:pStyle w:val="Overskrift2"/>
                    </w:pPr>
                    <w:r>
                      <w:t>Nuværende arbejdsgiver?</w:t>
                    </w:r>
                  </w:p>
                  <w:p w14:paraId="29AC2BE3" w14:textId="1F888777" w:rsidR="00F22C74" w:rsidRPr="009A37A0" w:rsidRDefault="002752E1">
                    <w:pPr>
                      <w:pStyle w:val="TekstiCV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65197789"/>
                  <w:placeholder>
                    <w:docPart w:val="3F4879F8586E4AC8984D064B52FA1855"/>
                  </w:placeholder>
                  <w15:appearance w15:val="hidden"/>
                  <w15:repeatingSectionItem/>
                </w:sdtPr>
                <w:sdtEndPr/>
                <w:sdtContent>
                  <w:p w14:paraId="4D1C74FD" w14:textId="2EDBA8AD" w:rsidR="00F22C74" w:rsidRPr="009A37A0" w:rsidRDefault="005B4230">
                    <w:pPr>
                      <w:pStyle w:val="Overskrift2"/>
                    </w:pPr>
                    <w:r>
                      <w:t>Fra hvilket tidspunkt?</w:t>
                    </w:r>
                  </w:p>
                  <w:p w14:paraId="57C0D95D" w14:textId="0E422C30" w:rsidR="00F22C74" w:rsidRPr="009A37A0" w:rsidRDefault="002752E1">
                    <w:pPr>
                      <w:pStyle w:val="TekstiCV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52451659"/>
                  <w:placeholder>
                    <w:docPart w:val="3F4879F8586E4AC8984D064B52FA1855"/>
                  </w:placeholder>
                  <w15:appearance w15:val="hidden"/>
                  <w15:repeatingSectionItem/>
                </w:sdtPr>
                <w:sdtEndPr/>
                <w:sdtContent>
                  <w:p w14:paraId="1C5F9B41" w14:textId="30B51B0E" w:rsidR="00F22C74" w:rsidRPr="009A37A0" w:rsidRDefault="005B4230">
                    <w:pPr>
                      <w:pStyle w:val="Overskrift2"/>
                    </w:pPr>
                    <w:r>
                      <w:t>Tidligere arbejdsgiver?</w:t>
                    </w:r>
                  </w:p>
                  <w:p w14:paraId="1AD3D79E" w14:textId="73FCE35C" w:rsidR="00F22C74" w:rsidRPr="009A37A0" w:rsidRDefault="002752E1">
                    <w:pPr>
                      <w:pStyle w:val="TekstiCV"/>
                    </w:pPr>
                  </w:p>
                </w:sdtContent>
              </w:sdt>
            </w:sdtContent>
          </w:sdt>
        </w:tc>
      </w:tr>
      <w:tr w:rsidR="00F22C74" w:rsidRPr="009A37A0" w14:paraId="6A3AD78E" w14:textId="77777777" w:rsidTr="005B4230">
        <w:tc>
          <w:tcPr>
            <w:tcW w:w="1759" w:type="dxa"/>
          </w:tcPr>
          <w:p w14:paraId="416E3B9A" w14:textId="77777777" w:rsidR="00F22C74" w:rsidRPr="009A37A0" w:rsidRDefault="00154334">
            <w:pPr>
              <w:pStyle w:val="Overskrift1"/>
            </w:pPr>
            <w:r w:rsidRPr="009A37A0">
              <w:rPr>
                <w:lang w:bidi="da-DK"/>
              </w:rPr>
              <w:t>Uddannelse</w:t>
            </w:r>
          </w:p>
        </w:tc>
        <w:tc>
          <w:tcPr>
            <w:tcW w:w="450" w:type="dxa"/>
          </w:tcPr>
          <w:p w14:paraId="3CF153B8" w14:textId="77777777" w:rsidR="00F22C74" w:rsidRPr="009A37A0" w:rsidRDefault="00F22C74"/>
        </w:tc>
        <w:tc>
          <w:tcPr>
            <w:tcW w:w="753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appearance w15:val="hidden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3F4879F8586E4AC8984D064B52FA1855"/>
                  </w:placeholder>
                  <w15:appearance w15:val="hidden"/>
                  <w15:repeatingSectionItem/>
                </w:sdtPr>
                <w:sdtEndPr/>
                <w:sdtContent>
                  <w:p w14:paraId="11258C58" w14:textId="4F4F4FCC" w:rsidR="00F22C74" w:rsidRPr="009A37A0" w:rsidRDefault="005B4230">
                    <w:pPr>
                      <w:pStyle w:val="Overskrift2"/>
                    </w:pPr>
                    <w:r>
                      <w:t>Hvilken videregående teknisk uddanelse ønskes støtte til?</w:t>
                    </w:r>
                  </w:p>
                  <w:p w14:paraId="6885BEEB" w14:textId="39E408AF" w:rsidR="00F22C74" w:rsidRPr="009A37A0" w:rsidRDefault="002752E1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2023390931"/>
                  <w:placeholder>
                    <w:docPart w:val="3F4879F8586E4AC8984D064B52FA1855"/>
                  </w:placeholder>
                  <w15:appearance w15:val="hidden"/>
                  <w15:repeatingSectionItem/>
                </w:sdtPr>
                <w:sdtEndPr/>
                <w:sdtContent>
                  <w:p w14:paraId="6DFA2AFD" w14:textId="531B09AF" w:rsidR="00F22C74" w:rsidRDefault="005B4230">
                    <w:pPr>
                      <w:pStyle w:val="Overskrift2"/>
                    </w:pPr>
                    <w:r>
                      <w:t>Uddanelsens varighed?</w:t>
                    </w:r>
                  </w:p>
                  <w:p w14:paraId="6DD0A026" w14:textId="77777777" w:rsidR="005B4230" w:rsidRDefault="005B4230" w:rsidP="005B4230">
                    <w:pPr>
                      <w:pStyle w:val="Overskrift2"/>
                    </w:pPr>
                  </w:p>
                  <w:p w14:paraId="6573E163" w14:textId="3B3D955D" w:rsidR="005B4230" w:rsidRDefault="005B4230" w:rsidP="005B4230">
                    <w:pPr>
                      <w:pStyle w:val="Overskrift2"/>
                    </w:pPr>
                    <w:r>
                      <w:t>er du startet? fra hvornår?</w:t>
                    </w:r>
                  </w:p>
                  <w:p w14:paraId="103C6E64" w14:textId="77777777" w:rsidR="005B4230" w:rsidRDefault="005B4230" w:rsidP="005B4230"/>
                  <w:p w14:paraId="5D6D3A56" w14:textId="03681D93" w:rsidR="005B4230" w:rsidRDefault="005B4230" w:rsidP="005B4230">
                    <w:pPr>
                      <w:pStyle w:val="Overskrift2"/>
                      <w:rPr>
                        <w:rFonts w:asciiTheme="minorHAnsi" w:eastAsiaTheme="minorEastAsia" w:hAnsiTheme="minorHAnsi" w:cstheme="minorBidi"/>
                        <w:color w:val="595959" w:themeColor="text1" w:themeTint="A6"/>
                      </w:rPr>
                    </w:pPr>
                    <w:r>
                      <w:t>Nærmere redegørelse for omkostninger i forbindelse med denne uddannelse</w:t>
                    </w:r>
                  </w:p>
                  <w:p w14:paraId="7F32DDA0" w14:textId="77777777" w:rsidR="005B4230" w:rsidRPr="005B4230" w:rsidRDefault="005B4230" w:rsidP="005B4230"/>
                  <w:p w14:paraId="4C409A7F" w14:textId="77777777" w:rsidR="005B4230" w:rsidRPr="005B4230" w:rsidRDefault="005B4230" w:rsidP="005B4230"/>
                  <w:p w14:paraId="31502226" w14:textId="62A99469" w:rsidR="00F22C74" w:rsidRPr="009A37A0" w:rsidRDefault="002752E1"/>
                </w:sdtContent>
              </w:sdt>
            </w:sdtContent>
          </w:sdt>
        </w:tc>
      </w:tr>
      <w:tr w:rsidR="00F22C74" w:rsidRPr="009A37A0" w14:paraId="01BC0506" w14:textId="77777777" w:rsidTr="005B4230">
        <w:tc>
          <w:tcPr>
            <w:tcW w:w="1759" w:type="dxa"/>
          </w:tcPr>
          <w:p w14:paraId="6E6C54ED" w14:textId="36D2473B" w:rsidR="00F22C74" w:rsidRPr="009A37A0" w:rsidRDefault="005B4230">
            <w:pPr>
              <w:pStyle w:val="Overskrift1"/>
            </w:pPr>
            <w:r>
              <w:rPr>
                <w:lang w:bidi="da-DK"/>
              </w:rPr>
              <w:t>Særlige forhold</w:t>
            </w:r>
          </w:p>
        </w:tc>
        <w:tc>
          <w:tcPr>
            <w:tcW w:w="450" w:type="dxa"/>
          </w:tcPr>
          <w:p w14:paraId="4D02E8FB" w14:textId="77777777" w:rsidR="00F22C74" w:rsidRPr="009A37A0" w:rsidRDefault="00F22C74"/>
        </w:tc>
        <w:tc>
          <w:tcPr>
            <w:tcW w:w="753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appearance w15:val="hidden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3F4879F8586E4AC8984D064B52FA1855"/>
                  </w:placeholder>
                  <w15:color w:val="C0C0C0"/>
                  <w15:appearance w15:val="hidden"/>
                  <w15:repeatingSectionItem/>
                </w:sdtPr>
                <w:sdtEndPr/>
                <w:sdtContent>
                  <w:p w14:paraId="03B0B9C8" w14:textId="6EEAB786" w:rsidR="00F22C74" w:rsidRPr="009A37A0" w:rsidRDefault="005B4230">
                    <w:pPr>
                      <w:pStyle w:val="Overskrift2"/>
                    </w:pPr>
                    <w:r>
                      <w:t>er der nogen særlige forhold der gør sig gældende bedes de beskrevet herunder.</w:t>
                    </w:r>
                  </w:p>
                  <w:p w14:paraId="2DD3E3E8" w14:textId="176F2BCF" w:rsidR="00F22C74" w:rsidRPr="009A37A0" w:rsidRDefault="00F22C74">
                    <w:pPr>
                      <w:pStyle w:val="TekstiCV"/>
                    </w:pPr>
                  </w:p>
                  <w:p w14:paraId="34DB023D" w14:textId="39E84599" w:rsidR="00F22C74" w:rsidRPr="009A37A0" w:rsidRDefault="002752E1"/>
                </w:sdtContent>
              </w:sdt>
              <w:p w14:paraId="5137D6EC" w14:textId="77777777" w:rsidR="005B4230" w:rsidRDefault="005B4230" w:rsidP="005B4230">
                <w:pPr>
                  <w:pStyle w:val="Overskrift2"/>
                </w:pPr>
              </w:p>
              <w:p w14:paraId="2462EA1C" w14:textId="7CDD9B06" w:rsidR="00F22C74" w:rsidRPr="005B4230" w:rsidRDefault="002752E1" w:rsidP="005B4230"/>
            </w:sdtContent>
          </w:sdt>
        </w:tc>
      </w:tr>
    </w:tbl>
    <w:p w14:paraId="294A37A3" w14:textId="797BA12B" w:rsidR="005B4230" w:rsidRPr="002752E1" w:rsidRDefault="005B4230" w:rsidP="005B4230">
      <w:pPr>
        <w:autoSpaceDE w:val="0"/>
        <w:autoSpaceDN w:val="0"/>
        <w:adjustRightInd w:val="0"/>
        <w:spacing w:before="0" w:after="0" w:line="240" w:lineRule="auto"/>
        <w:rPr>
          <w:rFonts w:ascii="TTBC013698t00" w:hAnsi="TTBC013698t00" w:cs="TTBC013698t00"/>
          <w:color w:val="auto"/>
          <w:kern w:val="0"/>
          <w:sz w:val="23"/>
          <w:szCs w:val="23"/>
        </w:rPr>
      </w:pPr>
      <w:r w:rsidRPr="002752E1">
        <w:rPr>
          <w:rFonts w:ascii="TTBC013698t00" w:hAnsi="TTBC013698t00" w:cs="TTBC013698t00"/>
          <w:color w:val="auto"/>
          <w:kern w:val="0"/>
          <w:sz w:val="23"/>
          <w:szCs w:val="23"/>
        </w:rPr>
        <w:t xml:space="preserve">Specificeret og attesteret opgørelse over indtægt og formue i </w:t>
      </w:r>
      <w:r w:rsidR="002752E1" w:rsidRPr="002752E1">
        <w:rPr>
          <w:rFonts w:ascii="TTBC013698t00" w:hAnsi="TTBC013698t00" w:cs="TTBC013698t00"/>
          <w:color w:val="auto"/>
          <w:kern w:val="0"/>
          <w:sz w:val="23"/>
          <w:szCs w:val="23"/>
        </w:rPr>
        <w:t>indeværende</w:t>
      </w:r>
      <w:r w:rsidRPr="002752E1">
        <w:rPr>
          <w:rFonts w:ascii="TTBC013698t00" w:hAnsi="TTBC013698t00" w:cs="TTBC013698t00"/>
          <w:color w:val="auto"/>
          <w:kern w:val="0"/>
          <w:sz w:val="23"/>
          <w:szCs w:val="23"/>
        </w:rPr>
        <w:t xml:space="preserve"> skatteår udstedt af det</w:t>
      </w:r>
    </w:p>
    <w:p w14:paraId="1F45200A" w14:textId="77777777" w:rsidR="005B4230" w:rsidRPr="002752E1" w:rsidRDefault="005B4230" w:rsidP="005B4230">
      <w:pPr>
        <w:autoSpaceDE w:val="0"/>
        <w:autoSpaceDN w:val="0"/>
        <w:adjustRightInd w:val="0"/>
        <w:spacing w:before="0" w:after="0" w:line="240" w:lineRule="auto"/>
        <w:rPr>
          <w:rFonts w:ascii="TTBC013698t00" w:hAnsi="TTBC013698t00" w:cs="TTBC013698t00"/>
          <w:color w:val="auto"/>
          <w:kern w:val="0"/>
          <w:sz w:val="23"/>
          <w:szCs w:val="23"/>
        </w:rPr>
      </w:pPr>
      <w:r w:rsidRPr="002752E1">
        <w:rPr>
          <w:rFonts w:ascii="TTBC013698t00" w:hAnsi="TTBC013698t00" w:cs="TTBC013698t00"/>
          <w:color w:val="auto"/>
          <w:kern w:val="0"/>
          <w:sz w:val="23"/>
          <w:szCs w:val="23"/>
        </w:rPr>
        <w:t>skattekontor, hvor De er lignet, vedlægges.</w:t>
      </w:r>
    </w:p>
    <w:p w14:paraId="25196A48" w14:textId="39EADF79" w:rsidR="00F22C74" w:rsidRPr="002752E1" w:rsidRDefault="005B4230" w:rsidP="005B4230">
      <w:pPr>
        <w:rPr>
          <w:rFonts w:ascii="TTBC013698t00" w:hAnsi="TTBC013698t00" w:cs="TTBC013698t00"/>
          <w:color w:val="auto"/>
          <w:kern w:val="0"/>
          <w:sz w:val="23"/>
          <w:szCs w:val="23"/>
        </w:rPr>
      </w:pPr>
      <w:r w:rsidRPr="002752E1">
        <w:rPr>
          <w:rFonts w:ascii="TTBC013698t00" w:hAnsi="TTBC013698t00" w:cs="TTBC013698t00"/>
          <w:color w:val="auto"/>
          <w:kern w:val="0"/>
          <w:sz w:val="23"/>
          <w:szCs w:val="23"/>
        </w:rPr>
        <w:t>Bekræftelse fra uddannelsesstedet vedlægges.</w:t>
      </w:r>
    </w:p>
    <w:p w14:paraId="6F19107C" w14:textId="77777777" w:rsidR="005B4230" w:rsidRPr="002752E1" w:rsidRDefault="005B4230" w:rsidP="005B4230">
      <w:pPr>
        <w:rPr>
          <w:rFonts w:ascii="TTBC013698t00" w:hAnsi="TTBC013698t00" w:cs="TTBC013698t00"/>
          <w:color w:val="auto"/>
          <w:kern w:val="0"/>
          <w:sz w:val="23"/>
          <w:szCs w:val="23"/>
        </w:rPr>
      </w:pPr>
    </w:p>
    <w:p w14:paraId="4EE0B461" w14:textId="460EAE7E" w:rsidR="005B4230" w:rsidRPr="002752E1" w:rsidRDefault="005B4230" w:rsidP="005B4230">
      <w:pPr>
        <w:rPr>
          <w:rFonts w:ascii="TTBC013698t00" w:hAnsi="TTBC013698t00" w:cs="TTBC013698t00"/>
          <w:color w:val="auto"/>
          <w:kern w:val="0"/>
          <w:sz w:val="23"/>
          <w:szCs w:val="23"/>
        </w:rPr>
      </w:pPr>
      <w:r w:rsidRPr="002752E1">
        <w:rPr>
          <w:rFonts w:ascii="TTBC013698t00" w:hAnsi="TTBC013698t00" w:cs="TTBC013698t00"/>
          <w:color w:val="auto"/>
          <w:kern w:val="0"/>
          <w:sz w:val="23"/>
          <w:szCs w:val="23"/>
        </w:rPr>
        <w:t>Noter venligst</w:t>
      </w:r>
      <w:r w:rsidRPr="002752E1">
        <w:rPr>
          <w:rFonts w:ascii="TTBC013698t00" w:hAnsi="TTBC013698t00" w:cs="TTBC013698t00"/>
          <w:color w:val="auto"/>
          <w:kern w:val="0"/>
          <w:sz w:val="23"/>
          <w:szCs w:val="23"/>
        </w:rPr>
        <w:br/>
      </w:r>
    </w:p>
    <w:p w14:paraId="564FDB5C" w14:textId="1FB872A2" w:rsidR="005B4230" w:rsidRPr="002752E1" w:rsidRDefault="005B4230" w:rsidP="005B4230">
      <w:pPr>
        <w:rPr>
          <w:rFonts w:ascii="TTBC013698t00" w:hAnsi="TTBC013698t00" w:cs="TTBC013698t00"/>
          <w:color w:val="auto"/>
          <w:kern w:val="0"/>
          <w:sz w:val="23"/>
          <w:szCs w:val="23"/>
        </w:rPr>
      </w:pPr>
      <w:r w:rsidRPr="002752E1">
        <w:rPr>
          <w:rFonts w:ascii="TTBC013698t00" w:hAnsi="TTBC013698t00" w:cs="TTBC013698t00"/>
          <w:color w:val="auto"/>
          <w:kern w:val="0"/>
          <w:sz w:val="23"/>
          <w:szCs w:val="23"/>
        </w:rPr>
        <w:t>Dato: _______________</w:t>
      </w:r>
    </w:p>
    <w:p w14:paraId="1B2EC7AF" w14:textId="214696C2" w:rsidR="005B4230" w:rsidRPr="002752E1" w:rsidRDefault="005B4230" w:rsidP="005B4230">
      <w:pPr>
        <w:rPr>
          <w:color w:val="auto"/>
        </w:rPr>
      </w:pPr>
      <w:r w:rsidRPr="002752E1">
        <w:rPr>
          <w:rFonts w:ascii="TTBC013698t00" w:hAnsi="TTBC013698t00" w:cs="TTBC013698t00"/>
          <w:color w:val="auto"/>
          <w:kern w:val="0"/>
          <w:sz w:val="23"/>
          <w:szCs w:val="23"/>
        </w:rPr>
        <w:t>Ansøgerens underskrift: ___________________</w:t>
      </w:r>
    </w:p>
    <w:sectPr w:rsidR="005B4230" w:rsidRPr="002752E1" w:rsidSect="009A37A0"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B1FF" w14:textId="77777777" w:rsidR="005B4230" w:rsidRDefault="005B4230">
      <w:pPr>
        <w:spacing w:before="0" w:after="0" w:line="240" w:lineRule="auto"/>
      </w:pPr>
      <w:r>
        <w:separator/>
      </w:r>
    </w:p>
  </w:endnote>
  <w:endnote w:type="continuationSeparator" w:id="0">
    <w:p w14:paraId="5ADC4141" w14:textId="77777777" w:rsidR="005B4230" w:rsidRDefault="005B42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BC01369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Tabel i sidefod"/>
    </w:tblPr>
    <w:tblGrid>
      <w:gridCol w:w="4843"/>
      <w:gridCol w:w="4903"/>
    </w:tblGrid>
    <w:tr w:rsidR="00F22C74" w14:paraId="0798EED9" w14:textId="77777777">
      <w:tc>
        <w:tcPr>
          <w:tcW w:w="5148" w:type="dxa"/>
        </w:tcPr>
        <w:p w14:paraId="3F610F89" w14:textId="77777777" w:rsidR="00F22C74" w:rsidRDefault="00154334">
          <w:pPr>
            <w:pStyle w:val="Sidefod"/>
          </w:pPr>
          <w:r>
            <w:rPr>
              <w:lang w:bidi="da-DK"/>
            </w:rPr>
            <w:t xml:space="preserve">Side | </w:t>
          </w:r>
          <w:r>
            <w:rPr>
              <w:lang w:bidi="da-DK"/>
            </w:rPr>
            <w:fldChar w:fldCharType="begin"/>
          </w:r>
          <w:r>
            <w:rPr>
              <w:lang w:bidi="da-DK"/>
            </w:rPr>
            <w:instrText xml:space="preserve"> PAGE   \* MERGEFORMAT </w:instrText>
          </w:r>
          <w:r>
            <w:rPr>
              <w:lang w:bidi="da-DK"/>
            </w:rPr>
            <w:fldChar w:fldCharType="separate"/>
          </w:r>
          <w:r w:rsidR="00EA023C">
            <w:rPr>
              <w:noProof/>
              <w:lang w:bidi="da-DK"/>
            </w:rPr>
            <w:t>2</w:t>
          </w:r>
          <w:r>
            <w:rPr>
              <w:lang w:bidi="da-DK"/>
            </w:rPr>
            <w:fldChar w:fldCharType="end"/>
          </w:r>
        </w:p>
      </w:tc>
      <w:sdt>
        <w:sdtPr>
          <w:alias w:val="Dit navn"/>
          <w:tag w:val=""/>
          <w:id w:val="-1352728942"/>
          <w:placeholder>
            <w:docPart w:val="0F76F7543E064F769C1EA55F18442EB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99DD8F5" w14:textId="2D3560AE" w:rsidR="00F22C74" w:rsidRDefault="005B4230">
              <w:pPr>
                <w:pStyle w:val="Sidefod"/>
                <w:jc w:val="right"/>
              </w:pPr>
              <w:r>
                <w:t>Ansøgning af ”Kerteminde tekniske skoles fælleslegat</w:t>
              </w:r>
            </w:p>
          </w:tc>
        </w:sdtContent>
      </w:sdt>
    </w:tr>
  </w:tbl>
  <w:p w14:paraId="110FA505" w14:textId="77777777" w:rsidR="00F22C74" w:rsidRDefault="00F22C7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215A" w14:textId="77777777" w:rsidR="005B4230" w:rsidRDefault="005B4230">
      <w:pPr>
        <w:spacing w:before="0" w:after="0" w:line="240" w:lineRule="auto"/>
      </w:pPr>
      <w:r>
        <w:separator/>
      </w:r>
    </w:p>
  </w:footnote>
  <w:footnote w:type="continuationSeparator" w:id="0">
    <w:p w14:paraId="266C782B" w14:textId="77777777" w:rsidR="005B4230" w:rsidRDefault="005B423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30"/>
    <w:rsid w:val="00154334"/>
    <w:rsid w:val="002752E1"/>
    <w:rsid w:val="005B0938"/>
    <w:rsid w:val="005B4230"/>
    <w:rsid w:val="008164DD"/>
    <w:rsid w:val="009A37A0"/>
    <w:rsid w:val="00C6524D"/>
    <w:rsid w:val="00EA023C"/>
    <w:rsid w:val="00F22C74"/>
    <w:rsid w:val="00F6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B1471"/>
  <w15:chartTrackingRefBased/>
  <w15:docId w15:val="{B538A2D0-41D8-4AD1-8EE8-E80FCAA0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da-DK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Overskrift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Overskrift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1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1"/>
    <w:rPr>
      <w:kern w:val="20"/>
    </w:rPr>
  </w:style>
  <w:style w:type="paragraph" w:customStyle="1" w:styleId="TekstiCV">
    <w:name w:val="Tekst i CV"/>
    <w:basedOn w:val="Normal"/>
    <w:qFormat/>
    <w:pPr>
      <w:spacing w:after="40"/>
      <w:ind w:right="1440"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iCV">
    <w:name w:val="Tabel i CV"/>
    <w:basedOn w:val="Tabel-Norma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ibrev">
    <w:name w:val="Tabel i brev"/>
    <w:basedOn w:val="Tabel-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Fremhv">
    <w:name w:val="Emphasis"/>
    <w:basedOn w:val="Standardskrifttypeiafsnit"/>
    <w:unhideWhenUsed/>
    <w:qFormat/>
    <w:rPr>
      <w:color w:val="418AB3" w:themeColor="accent1"/>
    </w:rPr>
  </w:style>
  <w:style w:type="paragraph" w:customStyle="1" w:styleId="Kontaktoplysninger">
    <w:name w:val="Kontaktoplysninger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vn">
    <w:name w:val="Navn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Pr>
      <w:kern w:val="20"/>
    </w:rPr>
  </w:style>
  <w:style w:type="character" w:styleId="Hyperlink">
    <w:name w:val="Hyperlink"/>
    <w:basedOn w:val="Standardskrifttypeiafsnit"/>
    <w:uiPriority w:val="99"/>
    <w:unhideWhenUsed/>
    <w:rsid w:val="005B4230"/>
    <w:rPr>
      <w:color w:val="F59E0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B4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g@kerteminde.d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ka\AppData\Roaming\Microsoft\Templates\Funktionelt%20CV%20(Simpel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171C17F28437E9D3A6D879B3D56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E07E7E-FE6F-416D-9FE5-3821AB24C807}"/>
      </w:docPartPr>
      <w:docPartBody>
        <w:p w:rsidR="00CA7DA6" w:rsidRDefault="00CA7DA6">
          <w:pPr>
            <w:pStyle w:val="795171C17F28437E9D3A6D879B3D56BA"/>
          </w:pPr>
          <w:r>
            <w:rPr>
              <w:rStyle w:val="Pladsholdertekst"/>
              <w:lang w:bidi="da-DK"/>
            </w:rPr>
            <w:t>[Forfatter]</w:t>
          </w:r>
        </w:p>
      </w:docPartBody>
    </w:docPart>
    <w:docPart>
      <w:docPartPr>
        <w:name w:val="8EB7F1585D0D479C947C65D19F858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F6C33-4CB1-4DDB-BA59-1FA4F461609C}"/>
      </w:docPartPr>
      <w:docPartBody>
        <w:p w:rsidR="00CA7DA6" w:rsidRDefault="00CA7DA6">
          <w:pPr>
            <w:pStyle w:val="8EB7F1585D0D479C947C65D19F8585B5"/>
          </w:pPr>
          <w:r>
            <w:rPr>
              <w:rStyle w:val="Pladsholdertekst"/>
              <w:lang w:bidi="da-DK"/>
            </w:rPr>
            <w:t>[felt eller område for præstation</w:t>
          </w:r>
        </w:p>
      </w:docPartBody>
    </w:docPart>
    <w:docPart>
      <w:docPartPr>
        <w:name w:val="00F7742AAE664C7B956635CC1FDA22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F93DFF-9999-4DC5-A4DF-E792F3D96937}"/>
      </w:docPartPr>
      <w:docPartBody>
        <w:p w:rsidR="00CA7DA6" w:rsidRDefault="00CA7DA6">
          <w:pPr>
            <w:pStyle w:val="00F7742AAE664C7B956635CC1FDA22BA"/>
          </w:pPr>
          <w:r w:rsidRPr="009A37A0">
            <w:rPr>
              <w:lang w:bidi="da-DK"/>
            </w:rPr>
            <w:t>[Professionelle eller tekniske færdigheder]</w:t>
          </w:r>
        </w:p>
      </w:docPartBody>
    </w:docPart>
    <w:docPart>
      <w:docPartPr>
        <w:name w:val="3F4879F8586E4AC8984D064B52FA18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1F1000-453D-4761-9F59-B4B9F7CFCB49}"/>
      </w:docPartPr>
      <w:docPartBody>
        <w:p w:rsidR="00CA7DA6" w:rsidRDefault="00CA7DA6">
          <w:pPr>
            <w:pStyle w:val="3F4879F8586E4AC8984D064B52FA1855"/>
          </w:pPr>
          <w:r>
            <w:rPr>
              <w:rStyle w:val="Pladsholdertekst"/>
              <w:lang w:bidi="da-DK"/>
            </w:rPr>
            <w:t>Angiv ethvert indhold, som du ønsker at gentage, inklusive andre indholdskontrolelementer. Du kan også indsætte dette kontrolelement omkring tabelrækker for at gentage dele af en tabe</w:t>
          </w:r>
          <w:r>
            <w:rPr>
              <w:rStyle w:val="Pladsholdertekst"/>
              <w:lang w:bidi="da-DK"/>
            </w:rPr>
            <w:t>l.</w:t>
          </w:r>
        </w:p>
      </w:docPartBody>
    </w:docPart>
    <w:docPart>
      <w:docPartPr>
        <w:name w:val="0F76F7543E064F769C1EA55F18442E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F0BAF-A0C6-4225-98ED-C4F9269FC433}"/>
      </w:docPartPr>
      <w:docPartBody>
        <w:p w:rsidR="00CA7DA6" w:rsidRDefault="00CA7DA6">
          <w:pPr>
            <w:pStyle w:val="0F76F7543E064F769C1EA55F18442EB6"/>
          </w:pPr>
          <w:r w:rsidRPr="009A37A0">
            <w:rPr>
              <w:lang w:bidi="da-DK"/>
            </w:rPr>
            <w:t>Her kan du medtage din gennemsnitskarakter og en kort oversigt over relevante kurser, priser og hæder</w:t>
          </w:r>
          <w:r w:rsidRPr="009A37A0">
            <w:rPr>
              <w:lang w:bidi="da-DK"/>
            </w:rPr>
            <w:t>sbevisninger.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BC01369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A6"/>
    <w:rsid w:val="00C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1317FDE18DB488281FB81C760F6C9B6">
    <w:name w:val="91317FDE18DB488281FB81C760F6C9B6"/>
  </w:style>
  <w:style w:type="paragraph" w:customStyle="1" w:styleId="BEDBF5A49DE94A90877F385C9A837450">
    <w:name w:val="BEDBF5A49DE94A90877F385C9A837450"/>
  </w:style>
  <w:style w:type="paragraph" w:customStyle="1" w:styleId="E4702D51C06A4412A038D3AC30823B50">
    <w:name w:val="E4702D51C06A4412A038D3AC30823B50"/>
  </w:style>
  <w:style w:type="paragraph" w:customStyle="1" w:styleId="AE9B31D0FA9B49EBBE1BB9C1DA489565">
    <w:name w:val="AE9B31D0FA9B49EBBE1BB9C1DA489565"/>
  </w:style>
  <w:style w:type="character" w:styleId="Fremhv">
    <w:name w:val="Emphasis"/>
    <w:basedOn w:val="Standardskrifttypeiafsnit"/>
    <w:unhideWhenUsed/>
    <w:qFormat/>
    <w:rPr>
      <w:color w:val="4472C4" w:themeColor="accent1"/>
    </w:rPr>
  </w:style>
  <w:style w:type="paragraph" w:customStyle="1" w:styleId="1F33A5B1F0D54A11996D0A1625674DFE">
    <w:name w:val="1F33A5B1F0D54A11996D0A1625674DFE"/>
  </w:style>
  <w:style w:type="character" w:styleId="Pladsholdertekst">
    <w:name w:val="Placeholder Text"/>
    <w:basedOn w:val="Standardskrifttypeiafsnit"/>
    <w:uiPriority w:val="99"/>
    <w:semiHidden/>
    <w:rsid w:val="00CA7DA6"/>
    <w:rPr>
      <w:color w:val="808080"/>
    </w:rPr>
  </w:style>
  <w:style w:type="paragraph" w:customStyle="1" w:styleId="795171C17F28437E9D3A6D879B3D56BA">
    <w:name w:val="795171C17F28437E9D3A6D879B3D56BA"/>
  </w:style>
  <w:style w:type="paragraph" w:customStyle="1" w:styleId="3B340C23264D4678ABDBA8214D6D7050">
    <w:name w:val="3B340C23264D4678ABDBA8214D6D7050"/>
  </w:style>
  <w:style w:type="paragraph" w:customStyle="1" w:styleId="8EB7F1585D0D479C947C65D19F8585B5">
    <w:name w:val="8EB7F1585D0D479C947C65D19F8585B5"/>
  </w:style>
  <w:style w:type="paragraph" w:customStyle="1" w:styleId="B9373C84DE8549DC890D8DECD3433A4F">
    <w:name w:val="B9373C84DE8549DC890D8DECD3433A4F"/>
  </w:style>
  <w:style w:type="paragraph" w:customStyle="1" w:styleId="6B1CFC845FDF4CDBBBED1FD03FD26BD4">
    <w:name w:val="6B1CFC845FDF4CDBBBED1FD03FD26BD4"/>
  </w:style>
  <w:style w:type="paragraph" w:customStyle="1" w:styleId="00F7742AAE664C7B956635CC1FDA22BA">
    <w:name w:val="00F7742AAE664C7B956635CC1FDA22BA"/>
  </w:style>
  <w:style w:type="paragraph" w:customStyle="1" w:styleId="3F4879F8586E4AC8984D064B52FA1855">
    <w:name w:val="3F4879F8586E4AC8984D064B52FA1855"/>
  </w:style>
  <w:style w:type="paragraph" w:customStyle="1" w:styleId="ADAF73117394439D90A29C929E71409D">
    <w:name w:val="ADAF73117394439D90A29C929E71409D"/>
  </w:style>
  <w:style w:type="paragraph" w:customStyle="1" w:styleId="F8D4CFD9443045F0952BC89539DF8CDD">
    <w:name w:val="F8D4CFD9443045F0952BC89539DF8CDD"/>
  </w:style>
  <w:style w:type="paragraph" w:customStyle="1" w:styleId="8FDFD9DEBFF24300A6D0F7E8A12D9396">
    <w:name w:val="8FDFD9DEBFF24300A6D0F7E8A12D9396"/>
  </w:style>
  <w:style w:type="paragraph" w:customStyle="1" w:styleId="0F76F7543E064F769C1EA55F18442EB6">
    <w:name w:val="0F76F7543E064F769C1EA55F18442EB6"/>
  </w:style>
  <w:style w:type="paragraph" w:customStyle="1" w:styleId="6A109078628B4B39BB3187D25B08DB94">
    <w:name w:val="6A109078628B4B39BB3187D25B08DB94"/>
  </w:style>
  <w:style w:type="paragraph" w:customStyle="1" w:styleId="B7C479DEFA534F088C000B023DAA4A28">
    <w:name w:val="B7C479DEFA534F088C000B023DAA4A28"/>
  </w:style>
  <w:style w:type="paragraph" w:customStyle="1" w:styleId="E625CA3ABDAD491D9F64B4322D0F25B6">
    <w:name w:val="E625CA3ABDAD491D9F64B4322D0F25B6"/>
  </w:style>
  <w:style w:type="paragraph" w:customStyle="1" w:styleId="6834FC288D384360BD908A78DE5F9D83">
    <w:name w:val="6834FC288D384360BD908A78DE5F9D83"/>
    <w:rsid w:val="00CA7DA6"/>
  </w:style>
  <w:style w:type="paragraph" w:customStyle="1" w:styleId="713E37B211FA411198F4F9FD0748CBED">
    <w:name w:val="713E37B211FA411198F4F9FD0748CBED"/>
    <w:rsid w:val="00CA7DA6"/>
  </w:style>
  <w:style w:type="paragraph" w:customStyle="1" w:styleId="A331927994CE46208812C1145B2CC274">
    <w:name w:val="A331927994CE46208812C1145B2CC274"/>
    <w:rsid w:val="00CA7DA6"/>
  </w:style>
  <w:style w:type="paragraph" w:customStyle="1" w:styleId="2B8CACA5E3224CFABBBDF5CDE03ED070">
    <w:name w:val="2B8CACA5E3224CFABBBDF5CDE03ED070"/>
    <w:rsid w:val="00CA7DA6"/>
  </w:style>
  <w:style w:type="paragraph" w:customStyle="1" w:styleId="39033E4B96E84A78812D4F595F4B0452">
    <w:name w:val="39033E4B96E84A78812D4F595F4B0452"/>
    <w:rsid w:val="00CA7DA6"/>
  </w:style>
  <w:style w:type="paragraph" w:customStyle="1" w:styleId="38A3AB0E4AA34F43A738398BB9D9C6A3">
    <w:name w:val="38A3AB0E4AA34F43A738398BB9D9C6A3"/>
    <w:rsid w:val="00CA7DA6"/>
  </w:style>
  <w:style w:type="paragraph" w:customStyle="1" w:styleId="720DB9EA59E74DF8A9B3259F9EE0E1F0">
    <w:name w:val="720DB9EA59E74DF8A9B3259F9EE0E1F0"/>
    <w:rsid w:val="00CA7DA6"/>
  </w:style>
  <w:style w:type="paragraph" w:customStyle="1" w:styleId="C9999331A53B4E1CABEF19F3A544FFFE">
    <w:name w:val="C9999331A53B4E1CABEF19F3A544FFFE"/>
    <w:rsid w:val="00CA7DA6"/>
  </w:style>
  <w:style w:type="paragraph" w:customStyle="1" w:styleId="DB69B291E01D41E7A88E53F158917971">
    <w:name w:val="DB69B291E01D41E7A88E53F158917971"/>
    <w:rsid w:val="00CA7DA6"/>
  </w:style>
  <w:style w:type="paragraph" w:customStyle="1" w:styleId="F9911415409943DB8284C25D53A33BEC">
    <w:name w:val="F9911415409943DB8284C25D53A33BEC"/>
    <w:rsid w:val="00CA7DA6"/>
  </w:style>
  <w:style w:type="paragraph" w:customStyle="1" w:styleId="324D4902F4404A699CBF3AA8F08E4D0F">
    <w:name w:val="324D4902F4404A699CBF3AA8F08E4D0F"/>
    <w:rsid w:val="00CA7DA6"/>
  </w:style>
  <w:style w:type="paragraph" w:customStyle="1" w:styleId="54518608B8D4499694F7102E858F3CEF">
    <w:name w:val="54518608B8D4499694F7102E858F3CEF"/>
    <w:rsid w:val="00CA7DA6"/>
  </w:style>
  <w:style w:type="paragraph" w:customStyle="1" w:styleId="BE9CFAF1EE484F6DA80F65DDB05C3C14">
    <w:name w:val="BE9CFAF1EE484F6DA80F65DDB05C3C14"/>
    <w:rsid w:val="00CA7DA6"/>
  </w:style>
  <w:style w:type="paragraph" w:customStyle="1" w:styleId="AEC5AE3EA750433CAFDE60715D81AC81">
    <w:name w:val="AEC5AE3EA750433CAFDE60715D81AC81"/>
    <w:rsid w:val="00CA7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FD3D4D1-020B-457E-883E-51860F382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Funktionelt CV (Simpelt design)</Template>
  <TotalTime>17</TotalTime>
  <Pages>2</Pages>
  <Words>194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Ansøgning af ”Kerteminde tekniske skoles fælleslegat</dc:creator>
  <cp:lastModifiedBy>Kristian Kaarsgaard</cp:lastModifiedBy>
  <cp:revision>1</cp:revision>
  <dcterms:created xsi:type="dcterms:W3CDTF">2024-05-08T08:02:00Z</dcterms:created>
  <dcterms:modified xsi:type="dcterms:W3CDTF">2024-05-08T08:19:00Z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